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2106E8" w14:textId="77777777" w:rsidR="008576CA" w:rsidRDefault="008576CA" w:rsidP="008576CA">
      <w:pPr>
        <w:ind w:left="4320" w:firstLine="720"/>
        <w:jc w:val="both"/>
        <w:rPr>
          <w:rFonts w:ascii="Verdana" w:hAnsi="Verdana"/>
          <w:sz w:val="24"/>
          <w:szCs w:val="24"/>
        </w:rPr>
      </w:pPr>
      <w:r w:rsidRPr="008576CA">
        <w:rPr>
          <w:rFonts w:ascii="Verdana" w:hAnsi="Verdana"/>
          <w:sz w:val="24"/>
          <w:szCs w:val="24"/>
          <w:highlight w:val="yellow"/>
        </w:rPr>
        <w:t>Date</w:t>
      </w:r>
      <w:r w:rsidRPr="00824E58">
        <w:rPr>
          <w:rFonts w:ascii="Verdana" w:hAnsi="Verdana"/>
          <w:sz w:val="24"/>
          <w:szCs w:val="24"/>
        </w:rPr>
        <w:t xml:space="preserve"> </w:t>
      </w:r>
    </w:p>
    <w:p w14:paraId="0112A7C9" w14:textId="77777777" w:rsidR="008576CA" w:rsidRPr="008576CA" w:rsidRDefault="008576CA" w:rsidP="008576CA">
      <w:pPr>
        <w:spacing w:after="0"/>
        <w:jc w:val="both"/>
        <w:rPr>
          <w:rFonts w:ascii="Verdana" w:hAnsi="Verdana"/>
          <w:sz w:val="24"/>
          <w:szCs w:val="24"/>
          <w:highlight w:val="yellow"/>
        </w:rPr>
      </w:pPr>
      <w:r>
        <w:rPr>
          <w:rFonts w:ascii="Verdana" w:hAnsi="Verdana"/>
          <w:sz w:val="24"/>
          <w:szCs w:val="24"/>
        </w:rPr>
        <w:t>[</w:t>
      </w:r>
      <w:r w:rsidRPr="008576CA">
        <w:rPr>
          <w:rFonts w:ascii="Verdana" w:hAnsi="Verdana"/>
          <w:sz w:val="24"/>
          <w:szCs w:val="24"/>
          <w:highlight w:val="yellow"/>
        </w:rPr>
        <w:t>Parent Name]</w:t>
      </w:r>
    </w:p>
    <w:p w14:paraId="43BB71A8" w14:textId="77777777" w:rsidR="008576CA" w:rsidRPr="008576CA" w:rsidRDefault="008576CA" w:rsidP="008576CA">
      <w:pPr>
        <w:spacing w:after="0"/>
        <w:jc w:val="both"/>
        <w:rPr>
          <w:rFonts w:ascii="Verdana" w:hAnsi="Verdana"/>
          <w:sz w:val="24"/>
          <w:szCs w:val="24"/>
          <w:highlight w:val="yellow"/>
        </w:rPr>
      </w:pPr>
      <w:r w:rsidRPr="008576CA">
        <w:rPr>
          <w:rFonts w:ascii="Verdana" w:hAnsi="Verdana"/>
          <w:sz w:val="24"/>
          <w:szCs w:val="24"/>
          <w:highlight w:val="yellow"/>
        </w:rPr>
        <w:t>[Parent Address]</w:t>
      </w:r>
    </w:p>
    <w:p w14:paraId="0904173F" w14:textId="77777777" w:rsidR="008576CA" w:rsidRDefault="008576CA" w:rsidP="008576CA">
      <w:pPr>
        <w:spacing w:after="0"/>
        <w:jc w:val="both"/>
        <w:rPr>
          <w:rFonts w:ascii="Verdana" w:hAnsi="Verdana"/>
          <w:sz w:val="24"/>
          <w:szCs w:val="24"/>
        </w:rPr>
      </w:pPr>
      <w:r w:rsidRPr="008576CA">
        <w:rPr>
          <w:rFonts w:ascii="Verdana" w:hAnsi="Verdana"/>
          <w:sz w:val="24"/>
          <w:szCs w:val="24"/>
          <w:highlight w:val="yellow"/>
        </w:rPr>
        <w:t>[Parent Address]</w:t>
      </w:r>
    </w:p>
    <w:p w14:paraId="7CFC8953" w14:textId="28792D02" w:rsidR="008576CA" w:rsidRDefault="008576CA" w:rsidP="008576CA">
      <w:p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C069E9" wp14:editId="2E78E69E">
                <wp:simplePos x="0" y="0"/>
                <wp:positionH relativeFrom="column">
                  <wp:posOffset>3028013</wp:posOffset>
                </wp:positionH>
                <wp:positionV relativeFrom="paragraph">
                  <wp:posOffset>197995</wp:posOffset>
                </wp:positionV>
                <wp:extent cx="1963712" cy="269823"/>
                <wp:effectExtent l="0" t="0" r="17780" b="101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3712" cy="2698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DCA983" w14:textId="77777777" w:rsidR="008576CA" w:rsidRDefault="008576CA" w:rsidP="008576CA">
                            <w:pPr>
                              <w:shd w:val="clear" w:color="auto" w:fill="FFFF0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BC069E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38.45pt;margin-top:15.6pt;width:154.6pt;height:2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" fillcolor="white [3201]" strokeweight=".5pt">
                <v:textbox>
                  <w:txbxContent>
                    <w:p w14:paraId="42DCA983" w14:textId="77777777" w:rsidR="008576CA" w:rsidRDefault="008576CA" w:rsidP="008576CA">
                      <w:pPr>
                        <w:shd w:val="clear" w:color="auto" w:fill="FFFF00"/>
                      </w:pPr>
                    </w:p>
                  </w:txbxContent>
                </v:textbox>
              </v:shape>
            </w:pict>
          </mc:Fallback>
        </mc:AlternateContent>
      </w:r>
    </w:p>
    <w:p w14:paraId="7F2D3341" w14:textId="77777777" w:rsidR="008576CA" w:rsidRDefault="008576CA" w:rsidP="008576CA">
      <w:p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>Re: 504 Team Meeting Notice for ______ [student name]</w:t>
      </w:r>
    </w:p>
    <w:p w14:paraId="0414396E" w14:textId="77777777" w:rsidR="008576CA" w:rsidRDefault="008576CA" w:rsidP="008576CA">
      <w:pPr>
        <w:spacing w:after="0"/>
        <w:jc w:val="both"/>
        <w:rPr>
          <w:rFonts w:ascii="Verdana" w:hAnsi="Verdana"/>
          <w:sz w:val="24"/>
          <w:szCs w:val="24"/>
        </w:rPr>
      </w:pPr>
    </w:p>
    <w:p w14:paraId="16EBEB55" w14:textId="77777777" w:rsidR="008576CA" w:rsidRPr="00824E58" w:rsidRDefault="008576CA" w:rsidP="008576CA">
      <w:pPr>
        <w:spacing w:after="120"/>
        <w:jc w:val="both"/>
        <w:rPr>
          <w:rFonts w:ascii="Verdana" w:hAnsi="Verdana"/>
          <w:sz w:val="24"/>
          <w:szCs w:val="24"/>
        </w:rPr>
      </w:pPr>
      <w:r w:rsidRPr="00824E58">
        <w:rPr>
          <w:rFonts w:ascii="Verdana" w:hAnsi="Verdana"/>
          <w:sz w:val="24"/>
          <w:szCs w:val="24"/>
        </w:rPr>
        <w:t>Dear Parent,</w:t>
      </w:r>
    </w:p>
    <w:p w14:paraId="73AFE275" w14:textId="77777777" w:rsidR="008576CA" w:rsidRDefault="008576CA" w:rsidP="008576CA">
      <w:pPr>
        <w:spacing w:after="12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 am writing to invite you to a meeting of your child’s </w:t>
      </w:r>
      <w:r w:rsidRPr="00824E58">
        <w:rPr>
          <w:rFonts w:ascii="Verdana" w:hAnsi="Verdana"/>
          <w:sz w:val="24"/>
          <w:szCs w:val="24"/>
        </w:rPr>
        <w:t xml:space="preserve">Section 504 </w:t>
      </w:r>
      <w:r>
        <w:rPr>
          <w:rFonts w:ascii="Verdana" w:hAnsi="Verdana"/>
          <w:sz w:val="24"/>
          <w:szCs w:val="24"/>
        </w:rPr>
        <w:t>committee. The purpose of the meeting is:</w:t>
      </w:r>
    </w:p>
    <w:p w14:paraId="3D8FA6C1" w14:textId="77777777" w:rsidR="008576CA" w:rsidRDefault="008576CA" w:rsidP="008576CA">
      <w:pPr>
        <w:spacing w:after="12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sym w:font="Webdings" w:char="F063"/>
      </w:r>
      <w:r>
        <w:rPr>
          <w:rFonts w:ascii="Verdana" w:hAnsi="Verdana"/>
          <w:sz w:val="24"/>
          <w:szCs w:val="24"/>
        </w:rPr>
        <w:t xml:space="preserve"> Consideration of 504 eligibility and services</w:t>
      </w:r>
    </w:p>
    <w:p w14:paraId="4AFD0484" w14:textId="3BBAFB5C" w:rsidR="008576CA" w:rsidRDefault="008576CA" w:rsidP="008576CA">
      <w:pPr>
        <w:spacing w:after="12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49C8AC" wp14:editId="3B4DED05">
                <wp:simplePos x="0" y="0"/>
                <wp:positionH relativeFrom="column">
                  <wp:posOffset>742013</wp:posOffset>
                </wp:positionH>
                <wp:positionV relativeFrom="paragraph">
                  <wp:posOffset>284730</wp:posOffset>
                </wp:positionV>
                <wp:extent cx="2353456" cy="277318"/>
                <wp:effectExtent l="0" t="0" r="889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3456" cy="2773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F394F5" w14:textId="77777777" w:rsidR="008576CA" w:rsidRDefault="008576CA" w:rsidP="008576CA">
                            <w:pPr>
                              <w:shd w:val="clear" w:color="auto" w:fill="FFFF0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49C8AC" id="Text Box 2" o:spid="_x0000_s1027" type="#_x0000_t202" style="position:absolute;left:0;text-align:left;margin-left:58.45pt;margin-top:22.4pt;width:185.3pt;height:21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" fillcolor="white [3201]" strokeweight=".5pt">
                <v:textbox>
                  <w:txbxContent>
                    <w:p w14:paraId="19F394F5" w14:textId="77777777" w:rsidR="008576CA" w:rsidRDefault="008576CA" w:rsidP="008576CA">
                      <w:pPr>
                        <w:shd w:val="clear" w:color="auto" w:fill="FFFF0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sz w:val="24"/>
          <w:szCs w:val="24"/>
        </w:rPr>
        <w:sym w:font="Webdings" w:char="F063"/>
      </w:r>
      <w:r>
        <w:rPr>
          <w:rFonts w:ascii="Verdana" w:hAnsi="Verdana"/>
          <w:sz w:val="24"/>
          <w:szCs w:val="24"/>
        </w:rPr>
        <w:t xml:space="preserve"> Review of existing eligibility and services</w:t>
      </w:r>
    </w:p>
    <w:p w14:paraId="67A323F4" w14:textId="77777777" w:rsidR="008576CA" w:rsidRDefault="008576CA" w:rsidP="008576CA">
      <w:pPr>
        <w:spacing w:after="12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sym w:font="Webdings" w:char="F063"/>
      </w:r>
      <w:r>
        <w:rPr>
          <w:rFonts w:ascii="Verdana" w:hAnsi="Verdana"/>
          <w:sz w:val="24"/>
          <w:szCs w:val="24"/>
        </w:rPr>
        <w:t xml:space="preserve"> Other: ______________________</w:t>
      </w:r>
    </w:p>
    <w:p w14:paraId="26253287" w14:textId="77777777" w:rsidR="008576CA" w:rsidRDefault="008576CA" w:rsidP="008576CA">
      <w:pPr>
        <w:spacing w:after="12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82F46E" wp14:editId="5D6CDA0A">
                <wp:simplePos x="0" y="0"/>
                <wp:positionH relativeFrom="column">
                  <wp:posOffset>1963711</wp:posOffset>
                </wp:positionH>
                <wp:positionV relativeFrom="paragraph">
                  <wp:posOffset>21673</wp:posOffset>
                </wp:positionV>
                <wp:extent cx="4167266" cy="404735"/>
                <wp:effectExtent l="0" t="0" r="11430" b="146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7266" cy="4047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0EFB10" w14:textId="77777777" w:rsidR="008576CA" w:rsidRDefault="008576CA" w:rsidP="008576CA">
                            <w:pPr>
                              <w:shd w:val="clear" w:color="auto" w:fill="FFFF0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2F46E" id="Text Box 4" o:spid="_x0000_s1028" type="#_x0000_t202" style="position:absolute;left:0;text-align:left;margin-left:154.6pt;margin-top:1.7pt;width:328.15pt;height:3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" fillcolor="white [3201]" strokeweight=".5pt">
                <v:textbox>
                  <w:txbxContent>
                    <w:p w14:paraId="3B0EFB10" w14:textId="77777777" w:rsidR="008576CA" w:rsidRDefault="008576CA" w:rsidP="008576CA">
                      <w:pPr>
                        <w:shd w:val="clear" w:color="auto" w:fill="FFFF0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sz w:val="24"/>
          <w:szCs w:val="24"/>
        </w:rPr>
        <w:t>The meeting will occur at: ________________</w:t>
      </w:r>
    </w:p>
    <w:p w14:paraId="708F549F" w14:textId="77777777" w:rsidR="008576CA" w:rsidRDefault="008576CA" w:rsidP="008576CA">
      <w:pPr>
        <w:spacing w:after="120"/>
        <w:jc w:val="both"/>
        <w:rPr>
          <w:rFonts w:ascii="Verdana" w:hAnsi="Verdana"/>
          <w:sz w:val="24"/>
          <w:szCs w:val="24"/>
        </w:rPr>
      </w:pPr>
    </w:p>
    <w:p w14:paraId="78A725F9" w14:textId="27EA9688" w:rsidR="008576CA" w:rsidRDefault="008576CA" w:rsidP="008576CA">
      <w:pPr>
        <w:spacing w:after="12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                               </w:t>
      </w:r>
      <w:r>
        <w:rPr>
          <w:rFonts w:ascii="Verdana" w:hAnsi="Verdana"/>
          <w:sz w:val="24"/>
          <w:szCs w:val="24"/>
        </w:rPr>
        <w:t>[insert date, time and location].</w:t>
      </w:r>
    </w:p>
    <w:p w14:paraId="3F68B599" w14:textId="56CCF813" w:rsidR="008576CA" w:rsidRDefault="008576CA" w:rsidP="008576CA">
      <w:pPr>
        <w:spacing w:after="12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55DAEE" wp14:editId="0F293609">
                <wp:simplePos x="0" y="0"/>
                <wp:positionH relativeFrom="column">
                  <wp:posOffset>4092315</wp:posOffset>
                </wp:positionH>
                <wp:positionV relativeFrom="paragraph">
                  <wp:posOffset>187950</wp:posOffset>
                </wp:positionV>
                <wp:extent cx="1386590" cy="254832"/>
                <wp:effectExtent l="0" t="0" r="10795" b="1206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6590" cy="2548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3C4D1B" w14:textId="77777777" w:rsidR="008576CA" w:rsidRDefault="008576CA" w:rsidP="008576CA">
                            <w:pPr>
                              <w:shd w:val="clear" w:color="auto" w:fill="FFFF0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55DAEE" id="Text Box 5" o:spid="_x0000_s1029" type="#_x0000_t202" style="position:absolute;left:0;text-align:left;margin-left:322.25pt;margin-top:14.8pt;width:109.2pt;height:20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" fillcolor="white [3201]" strokeweight=".5pt">
                <v:textbox>
                  <w:txbxContent>
                    <w:p w14:paraId="793C4D1B" w14:textId="77777777" w:rsidR="008576CA" w:rsidRDefault="008576CA" w:rsidP="008576CA">
                      <w:pPr>
                        <w:shd w:val="clear" w:color="auto" w:fill="FFFF0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sz w:val="24"/>
          <w:szCs w:val="24"/>
        </w:rPr>
        <w:t xml:space="preserve">Please indicate whether you intend to participate in the committee meeting below and return this form to my office no later than ______________.  </w:t>
      </w:r>
    </w:p>
    <w:p w14:paraId="2F0B770A" w14:textId="77777777" w:rsidR="008576CA" w:rsidRPr="00824E58" w:rsidRDefault="008576CA" w:rsidP="008576CA">
      <w:pPr>
        <w:spacing w:after="12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 copy of your parent rights is attached to the letter.  </w:t>
      </w:r>
      <w:r w:rsidRPr="00824E58">
        <w:rPr>
          <w:rFonts w:ascii="Verdana" w:hAnsi="Verdana"/>
          <w:sz w:val="24"/>
          <w:szCs w:val="24"/>
        </w:rPr>
        <w:t>If you have any questions about your child's educational progress or about the Rehabilitation Act, please contact my office.</w:t>
      </w:r>
    </w:p>
    <w:p w14:paraId="65E286E8" w14:textId="77777777" w:rsidR="008576CA" w:rsidRPr="00824E58" w:rsidRDefault="008576CA" w:rsidP="008576CA">
      <w:pPr>
        <w:spacing w:after="120"/>
        <w:jc w:val="both"/>
        <w:rPr>
          <w:rFonts w:ascii="Verdana" w:hAnsi="Verdana"/>
          <w:sz w:val="24"/>
          <w:szCs w:val="24"/>
        </w:rPr>
      </w:pPr>
      <w:r w:rsidRPr="00824E58">
        <w:rPr>
          <w:rFonts w:ascii="Verdana" w:hAnsi="Verdana"/>
          <w:sz w:val="24"/>
          <w:szCs w:val="24"/>
        </w:rPr>
        <w:t>Sincerely,</w:t>
      </w:r>
    </w:p>
    <w:p w14:paraId="3E5E6F0A" w14:textId="77777777" w:rsidR="008576CA" w:rsidRPr="00824E58" w:rsidRDefault="008576CA" w:rsidP="008576CA">
      <w:pPr>
        <w:spacing w:after="120"/>
        <w:jc w:val="both"/>
        <w:rPr>
          <w:rFonts w:ascii="Verdana" w:hAnsi="Verdana"/>
          <w:sz w:val="24"/>
          <w:szCs w:val="24"/>
        </w:rPr>
      </w:pPr>
    </w:p>
    <w:p w14:paraId="47D696AB" w14:textId="77777777" w:rsidR="008576CA" w:rsidRDefault="008576CA" w:rsidP="008576CA">
      <w:pPr>
        <w:spacing w:after="120"/>
        <w:jc w:val="both"/>
        <w:rPr>
          <w:rFonts w:ascii="Verdana" w:hAnsi="Verdana"/>
          <w:sz w:val="24"/>
          <w:szCs w:val="24"/>
        </w:rPr>
      </w:pPr>
      <w:r w:rsidRPr="00824E58">
        <w:rPr>
          <w:rFonts w:ascii="Verdana" w:hAnsi="Verdana"/>
          <w:sz w:val="24"/>
          <w:szCs w:val="24"/>
        </w:rPr>
        <w:t>Section 504 School Coordinator</w:t>
      </w:r>
    </w:p>
    <w:p w14:paraId="0E5EF544" w14:textId="77777777" w:rsidR="008576CA" w:rsidRDefault="008576CA" w:rsidP="008576CA">
      <w:pPr>
        <w:spacing w:after="12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_____________________________________________________________</w:t>
      </w:r>
    </w:p>
    <w:p w14:paraId="6BF3EEB1" w14:textId="77777777" w:rsidR="008576CA" w:rsidRPr="002E2254" w:rsidRDefault="008576CA" w:rsidP="008576CA">
      <w:pPr>
        <w:spacing w:after="120"/>
        <w:jc w:val="center"/>
        <w:rPr>
          <w:rFonts w:ascii="Verdana" w:hAnsi="Verdana"/>
          <w:b/>
          <w:sz w:val="24"/>
          <w:szCs w:val="24"/>
        </w:rPr>
      </w:pPr>
      <w:r w:rsidRPr="002E2254">
        <w:rPr>
          <w:rFonts w:ascii="Verdana" w:hAnsi="Verdana"/>
          <w:b/>
          <w:sz w:val="24"/>
          <w:szCs w:val="24"/>
        </w:rPr>
        <w:t>Parent Response</w:t>
      </w:r>
    </w:p>
    <w:p w14:paraId="0818F6F6" w14:textId="77777777" w:rsidR="008576CA" w:rsidRDefault="008576CA" w:rsidP="008576CA">
      <w:pPr>
        <w:spacing w:after="12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sym w:font="Webdings" w:char="F063"/>
      </w:r>
      <w:r>
        <w:rPr>
          <w:rFonts w:ascii="Verdana" w:hAnsi="Verdana"/>
          <w:sz w:val="24"/>
          <w:szCs w:val="24"/>
        </w:rPr>
        <w:t xml:space="preserve"> I/We plan to attend</w:t>
      </w:r>
    </w:p>
    <w:p w14:paraId="40C6FC2E" w14:textId="3B0AC246" w:rsidR="008576CA" w:rsidRPr="00824E58" w:rsidRDefault="008576CA" w:rsidP="008576CA">
      <w:pPr>
        <w:spacing w:after="12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sym w:font="Webdings" w:char="F063"/>
      </w:r>
      <w:r>
        <w:rPr>
          <w:rFonts w:ascii="Verdana" w:hAnsi="Verdana"/>
          <w:sz w:val="24"/>
          <w:szCs w:val="24"/>
        </w:rPr>
        <w:t xml:space="preserve"> I/We do not plan to attend.  I/We understand that a school representative will contact us to discuss the results of the meeting</w:t>
      </w:r>
      <w:r>
        <w:rPr>
          <w:rFonts w:ascii="Verdana" w:hAnsi="Verdana"/>
          <w:sz w:val="24"/>
          <w:szCs w:val="24"/>
        </w:rPr>
        <w:t>.</w:t>
      </w:r>
    </w:p>
    <w:p w14:paraId="04B17658" w14:textId="77777777" w:rsidR="00186639" w:rsidRDefault="00186639"/>
    <w:sectPr w:rsidR="00186639" w:rsidSect="009101DE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BD152A" w14:textId="77777777" w:rsidR="00E557D3" w:rsidRDefault="00E557D3" w:rsidP="001E0987">
      <w:r>
        <w:separator/>
      </w:r>
    </w:p>
  </w:endnote>
  <w:endnote w:type="continuationSeparator" w:id="0">
    <w:p w14:paraId="5B481E7F" w14:textId="77777777" w:rsidR="00E557D3" w:rsidRDefault="00E557D3" w:rsidP="001E0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67FBC4" w14:textId="77777777" w:rsidR="001E0987" w:rsidRDefault="003E5F0A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5277E5EF" wp14:editId="5CBCDA50">
          <wp:simplePos x="0" y="0"/>
          <wp:positionH relativeFrom="column">
            <wp:align>center</wp:align>
          </wp:positionH>
          <wp:positionV relativeFrom="page">
            <wp:align>bottom</wp:align>
          </wp:positionV>
          <wp:extent cx="6784848" cy="987552"/>
          <wp:effectExtent l="0" t="0" r="0" b="317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8230" b="1483"/>
                  <a:stretch/>
                </pic:blipFill>
                <pic:spPr bwMode="auto">
                  <a:xfrm>
                    <a:off x="0" y="0"/>
                    <a:ext cx="6784848" cy="98755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D3DA56" w14:textId="77777777" w:rsidR="00E557D3" w:rsidRDefault="00E557D3" w:rsidP="001E0987">
      <w:r>
        <w:separator/>
      </w:r>
    </w:p>
  </w:footnote>
  <w:footnote w:type="continuationSeparator" w:id="0">
    <w:p w14:paraId="508F6F07" w14:textId="77777777" w:rsidR="00E557D3" w:rsidRDefault="00E557D3" w:rsidP="001E09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3AB7B5" w14:textId="77777777" w:rsidR="009171FE" w:rsidRDefault="00112585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411BA05D" wp14:editId="5BE3EFEB">
          <wp:simplePos x="0" y="0"/>
          <wp:positionH relativeFrom="column">
            <wp:align>center</wp:align>
          </wp:positionH>
          <wp:positionV relativeFrom="page">
            <wp:align>top</wp:align>
          </wp:positionV>
          <wp:extent cx="7790688" cy="1572768"/>
          <wp:effectExtent l="0" t="0" r="0" b="254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38" b="84730"/>
                  <a:stretch/>
                </pic:blipFill>
                <pic:spPr bwMode="auto">
                  <a:xfrm>
                    <a:off x="0" y="0"/>
                    <a:ext cx="7790688" cy="157276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EA68C46" w14:textId="77777777" w:rsidR="009171FE" w:rsidRDefault="009171FE">
    <w:pPr>
      <w:pStyle w:val="Header"/>
    </w:pPr>
  </w:p>
  <w:p w14:paraId="26601407" w14:textId="77777777" w:rsidR="009171FE" w:rsidRDefault="009171FE">
    <w:pPr>
      <w:pStyle w:val="Header"/>
    </w:pPr>
  </w:p>
  <w:p w14:paraId="4EED05AB" w14:textId="77777777" w:rsidR="009171FE" w:rsidRDefault="009171FE">
    <w:pPr>
      <w:pStyle w:val="Header"/>
    </w:pPr>
  </w:p>
  <w:p w14:paraId="75FF42A4" w14:textId="77777777" w:rsidR="009171FE" w:rsidRDefault="009171FE">
    <w:pPr>
      <w:pStyle w:val="Header"/>
    </w:pPr>
  </w:p>
  <w:p w14:paraId="5CAC7F65" w14:textId="77777777" w:rsidR="001E0987" w:rsidRDefault="001E09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A15"/>
    <w:rsid w:val="00112585"/>
    <w:rsid w:val="00186639"/>
    <w:rsid w:val="001E0987"/>
    <w:rsid w:val="003D6239"/>
    <w:rsid w:val="003E5F0A"/>
    <w:rsid w:val="00635B05"/>
    <w:rsid w:val="007202F4"/>
    <w:rsid w:val="00723BBA"/>
    <w:rsid w:val="008325F1"/>
    <w:rsid w:val="00851A15"/>
    <w:rsid w:val="008576CA"/>
    <w:rsid w:val="009101DE"/>
    <w:rsid w:val="009171FE"/>
    <w:rsid w:val="00DA5A21"/>
    <w:rsid w:val="00E275B2"/>
    <w:rsid w:val="00E5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2C1552"/>
  <w15:chartTrackingRefBased/>
  <w15:docId w15:val="{1731D55E-876F-2646-84EB-71F28A936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76CA"/>
    <w:pPr>
      <w:spacing w:after="200" w:line="276" w:lineRule="auto"/>
    </w:pPr>
    <w:rPr>
      <w:rFonts w:ascii="Arial" w:hAnsi="Arial"/>
      <w:sz w:val="2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0987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E0987"/>
  </w:style>
  <w:style w:type="paragraph" w:styleId="Footer">
    <w:name w:val="footer"/>
    <w:basedOn w:val="Normal"/>
    <w:link w:val="FooterChar"/>
    <w:uiPriority w:val="99"/>
    <w:unhideWhenUsed/>
    <w:rsid w:val="001E0987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E09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ngiekovarik/Desktop/Lexington%20Public%20Schools%20Letterhead%20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Lexington Public Schools Letterhead 2020.dotx</Template>
  <TotalTime>2</TotalTime>
  <Pages>2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2020-06-04T13:49:00Z</cp:lastPrinted>
  <dcterms:created xsi:type="dcterms:W3CDTF">2021-07-22T22:06:00Z</dcterms:created>
  <dcterms:modified xsi:type="dcterms:W3CDTF">2021-07-22T22:06:00Z</dcterms:modified>
</cp:coreProperties>
</file>